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6C275" w14:textId="77777777" w:rsidR="008C016C" w:rsidRDefault="00E10C7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中国机械工业安全卫生协会</w:t>
      </w:r>
    </w:p>
    <w:p w14:paraId="474EDD64" w14:textId="77777777" w:rsidR="008C016C" w:rsidRDefault="00E10C7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单位入会会员申请表</w:t>
      </w:r>
    </w:p>
    <w:tbl>
      <w:tblPr>
        <w:tblStyle w:val="a3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2776"/>
        <w:gridCol w:w="1290"/>
        <w:gridCol w:w="1155"/>
        <w:gridCol w:w="1074"/>
        <w:gridCol w:w="1713"/>
      </w:tblGrid>
      <w:tr w:rsidR="008C016C" w14:paraId="1A415A4E" w14:textId="77777777">
        <w:trPr>
          <w:trHeight w:val="836"/>
          <w:jc w:val="center"/>
        </w:trPr>
        <w:tc>
          <w:tcPr>
            <w:tcW w:w="1368" w:type="dxa"/>
            <w:vAlign w:val="center"/>
          </w:tcPr>
          <w:p w14:paraId="37902BD5" w14:textId="77777777" w:rsidR="008C016C" w:rsidRDefault="00E10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入会单位</w:t>
            </w:r>
          </w:p>
          <w:p w14:paraId="30EE5070" w14:textId="77777777" w:rsidR="008C016C" w:rsidRDefault="00E10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776" w:type="dxa"/>
            <w:vAlign w:val="center"/>
          </w:tcPr>
          <w:p w14:paraId="4190AC28" w14:textId="77777777" w:rsidR="008C016C" w:rsidRDefault="008C016C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662961B5" w14:textId="77777777" w:rsidR="008C016C" w:rsidRDefault="00E10C70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 w14:paraId="5C963B2A" w14:textId="77777777" w:rsidR="008C016C" w:rsidRDefault="008C016C"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</w:tcPr>
          <w:p w14:paraId="0A688F01" w14:textId="77777777" w:rsidR="008C016C" w:rsidRDefault="008C016C">
            <w:pPr>
              <w:jc w:val="center"/>
              <w:rPr>
                <w:szCs w:val="21"/>
              </w:rPr>
            </w:pPr>
          </w:p>
          <w:p w14:paraId="6842DD8C" w14:textId="77777777" w:rsidR="008C016C" w:rsidRDefault="00E10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13" w:type="dxa"/>
          </w:tcPr>
          <w:p w14:paraId="683A28EF" w14:textId="77777777" w:rsidR="008C016C" w:rsidRDefault="008C016C">
            <w:pPr>
              <w:jc w:val="center"/>
              <w:rPr>
                <w:szCs w:val="21"/>
              </w:rPr>
            </w:pPr>
          </w:p>
        </w:tc>
      </w:tr>
      <w:tr w:rsidR="008C016C" w14:paraId="41C8F5E5" w14:textId="77777777">
        <w:trPr>
          <w:trHeight w:val="564"/>
          <w:jc w:val="center"/>
        </w:trPr>
        <w:tc>
          <w:tcPr>
            <w:tcW w:w="1368" w:type="dxa"/>
            <w:vAlign w:val="center"/>
          </w:tcPr>
          <w:p w14:paraId="58321104" w14:textId="77777777" w:rsidR="008C016C" w:rsidRDefault="00E10C70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221" w:type="dxa"/>
            <w:gridSpan w:val="3"/>
            <w:vAlign w:val="center"/>
          </w:tcPr>
          <w:p w14:paraId="13C3A684" w14:textId="77777777" w:rsidR="008C016C" w:rsidRDefault="008C016C">
            <w:pPr>
              <w:rPr>
                <w:sz w:val="24"/>
              </w:rPr>
            </w:pPr>
          </w:p>
        </w:tc>
        <w:tc>
          <w:tcPr>
            <w:tcW w:w="1074" w:type="dxa"/>
          </w:tcPr>
          <w:p w14:paraId="53D7C42F" w14:textId="77777777" w:rsidR="008C016C" w:rsidRDefault="00E10C70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713" w:type="dxa"/>
          </w:tcPr>
          <w:p w14:paraId="178E1BB0" w14:textId="77777777" w:rsidR="008C016C" w:rsidRDefault="008C016C">
            <w:pPr>
              <w:rPr>
                <w:sz w:val="24"/>
              </w:rPr>
            </w:pPr>
          </w:p>
        </w:tc>
      </w:tr>
      <w:tr w:rsidR="008C016C" w14:paraId="5608892D" w14:textId="77777777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558E2C8E" w14:textId="77777777" w:rsidR="008C016C" w:rsidRDefault="00E10C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A501FAC" w14:textId="77777777" w:rsidR="008C016C" w:rsidRDefault="008C016C">
            <w:pPr>
              <w:jc w:val="center"/>
              <w:rPr>
                <w:szCs w:val="21"/>
              </w:rPr>
            </w:pPr>
          </w:p>
        </w:tc>
        <w:tc>
          <w:tcPr>
            <w:tcW w:w="5232" w:type="dxa"/>
            <w:gridSpan w:val="4"/>
          </w:tcPr>
          <w:p w14:paraId="7EDBEC63" w14:textId="77777777" w:rsidR="008C016C" w:rsidRDefault="00E10C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 w:rsidR="008C016C" w14:paraId="1AEA4CBB" w14:textId="77777777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20835CE4" w14:textId="77777777" w:rsidR="008C016C" w:rsidRDefault="00E10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A8F4CA0" w14:textId="77777777" w:rsidR="008C016C" w:rsidRDefault="008C016C">
            <w:pPr>
              <w:jc w:val="center"/>
              <w:rPr>
                <w:szCs w:val="21"/>
              </w:rPr>
            </w:pPr>
          </w:p>
        </w:tc>
        <w:tc>
          <w:tcPr>
            <w:tcW w:w="5232" w:type="dxa"/>
            <w:gridSpan w:val="4"/>
          </w:tcPr>
          <w:p w14:paraId="167B8000" w14:textId="77777777" w:rsidR="008C016C" w:rsidRDefault="00E10C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</w:tr>
      <w:tr w:rsidR="008C016C" w14:paraId="2A39EEA7" w14:textId="77777777">
        <w:trPr>
          <w:trHeight w:val="52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298E5569" w14:textId="77777777" w:rsidR="008C016C" w:rsidRDefault="00E10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46F6ED1" w14:textId="77777777" w:rsidR="008C016C" w:rsidRDefault="008C016C">
            <w:pPr>
              <w:jc w:val="center"/>
              <w:rPr>
                <w:szCs w:val="21"/>
              </w:rPr>
            </w:pPr>
          </w:p>
        </w:tc>
        <w:tc>
          <w:tcPr>
            <w:tcW w:w="5232" w:type="dxa"/>
            <w:gridSpan w:val="4"/>
          </w:tcPr>
          <w:p w14:paraId="51FB2151" w14:textId="77777777" w:rsidR="008C016C" w:rsidRDefault="00E10C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</w:tr>
      <w:tr w:rsidR="008C016C" w14:paraId="28EBCF01" w14:textId="77777777">
        <w:trPr>
          <w:trHeight w:val="2941"/>
          <w:jc w:val="center"/>
        </w:trPr>
        <w:tc>
          <w:tcPr>
            <w:tcW w:w="9376" w:type="dxa"/>
            <w:gridSpan w:val="6"/>
          </w:tcPr>
          <w:p w14:paraId="0B85486D" w14:textId="77777777" w:rsidR="008C016C" w:rsidRDefault="008C016C">
            <w:pPr>
              <w:ind w:firstLineChars="50" w:firstLine="105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13382337" w14:textId="77777777" w:rsidR="008C016C" w:rsidRDefault="00E10C70">
            <w:pPr>
              <w:ind w:firstLineChars="50" w:firstLine="105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（可附页）单位概况：（包括营业执照复印件，经营状况，经济收入、人员组织等情况介绍）：</w:t>
            </w:r>
          </w:p>
          <w:p w14:paraId="6BABAF7F" w14:textId="77777777" w:rsidR="008C016C" w:rsidRDefault="008C016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34789605" w14:textId="77777777" w:rsidR="008C016C" w:rsidRDefault="008C016C">
            <w:pPr>
              <w:ind w:firstLineChars="2000" w:firstLine="420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11201376" w14:textId="77777777" w:rsidR="008C016C" w:rsidRDefault="008C016C">
            <w:pPr>
              <w:ind w:firstLineChars="2000" w:firstLine="420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169760F3" w14:textId="77777777" w:rsidR="008C016C" w:rsidRDefault="008C016C">
            <w:pPr>
              <w:ind w:firstLineChars="2600" w:firstLine="546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486EFDE7" w14:textId="77777777" w:rsidR="008C016C" w:rsidRDefault="008C016C">
            <w:pPr>
              <w:ind w:firstLineChars="2600" w:firstLine="546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650F6686" w14:textId="77777777" w:rsidR="008C016C" w:rsidRDefault="008C016C">
            <w:pPr>
              <w:ind w:firstLineChars="2600" w:firstLine="546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1ADD1A31" w14:textId="77777777" w:rsidR="008C016C" w:rsidRDefault="00E10C70">
            <w:pPr>
              <w:ind w:firstLineChars="2600" w:firstLine="546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申请入会单位公章</w:t>
            </w:r>
          </w:p>
          <w:p w14:paraId="2F4298C7" w14:textId="77777777" w:rsidR="008C016C" w:rsidRDefault="00E10C7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        201  年   月   日</w:t>
            </w:r>
          </w:p>
        </w:tc>
      </w:tr>
      <w:tr w:rsidR="008C016C" w14:paraId="195DAE22" w14:textId="77777777">
        <w:trPr>
          <w:trHeight w:val="2141"/>
          <w:jc w:val="center"/>
        </w:trPr>
        <w:tc>
          <w:tcPr>
            <w:tcW w:w="9376" w:type="dxa"/>
            <w:gridSpan w:val="6"/>
          </w:tcPr>
          <w:p w14:paraId="7971227D" w14:textId="77777777" w:rsidR="008C016C" w:rsidRDefault="008C016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04452068" w14:textId="77777777" w:rsidR="008C016C" w:rsidRDefault="00E10C7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分支机构意见：</w:t>
            </w:r>
          </w:p>
          <w:p w14:paraId="6AF8E728" w14:textId="77777777" w:rsidR="008C016C" w:rsidRDefault="008C016C">
            <w:pPr>
              <w:ind w:firstLineChars="1900" w:firstLine="399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69C8DE44" w14:textId="77777777" w:rsidR="008C016C" w:rsidRDefault="008C016C">
            <w:pPr>
              <w:ind w:firstLineChars="1900" w:firstLine="399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5A03D6E7" w14:textId="77777777" w:rsidR="008C016C" w:rsidRDefault="008C016C">
            <w:pPr>
              <w:ind w:firstLineChars="2500" w:firstLine="525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605853F4" w14:textId="77777777" w:rsidR="008C016C" w:rsidRDefault="00E10C70">
            <w:pPr>
              <w:ind w:firstLineChars="2800" w:firstLine="588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分支机构公章</w:t>
            </w:r>
          </w:p>
          <w:p w14:paraId="37999108" w14:textId="77777777" w:rsidR="008C016C" w:rsidRDefault="00E10C7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        201  年   月   日</w:t>
            </w:r>
          </w:p>
        </w:tc>
      </w:tr>
      <w:tr w:rsidR="008C016C" w14:paraId="1AF1E428" w14:textId="77777777">
        <w:trPr>
          <w:trHeight w:val="2425"/>
          <w:jc w:val="center"/>
        </w:trPr>
        <w:tc>
          <w:tcPr>
            <w:tcW w:w="9376" w:type="dxa"/>
            <w:gridSpan w:val="6"/>
          </w:tcPr>
          <w:p w14:paraId="39EE1A1B" w14:textId="77777777" w:rsidR="008C016C" w:rsidRDefault="008C016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7E6C49C8" w14:textId="77777777" w:rsidR="008C016C" w:rsidRDefault="00E10C70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协会审核意见：</w:t>
            </w:r>
          </w:p>
          <w:p w14:paraId="1B5784E8" w14:textId="77777777" w:rsidR="008C016C" w:rsidRDefault="00E10C70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 w:cs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经中国机械工业安全卫生协会第     届第    次理事会审核，同意</w:t>
            </w:r>
            <w:r>
              <w:rPr>
                <w:rFonts w:asciiTheme="majorEastAsia" w:eastAsiaTheme="majorEastAsia" w:hAnsiTheme="majorEastAsia" w:cstheme="majorEastAsia" w:hint="eastAsia"/>
                <w:szCs w:val="21"/>
                <w:u w:val="single"/>
              </w:rPr>
              <w:t xml:space="preserve">                       </w:t>
            </w:r>
          </w:p>
          <w:p w14:paraId="07926684" w14:textId="77777777" w:rsidR="008C016C" w:rsidRDefault="00E10C70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  <w:u w:val="single"/>
              </w:rPr>
              <w:t xml:space="preserve">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加入协会的申请，成为中国机械工业安全卫生协会团体会员。</w:t>
            </w:r>
          </w:p>
          <w:p w14:paraId="16738C34" w14:textId="77777777" w:rsidR="00E10C70" w:rsidRDefault="00E10C70" w:rsidP="00E10C70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</w:t>
            </w:r>
          </w:p>
          <w:p w14:paraId="69D66DD8" w14:textId="77777777" w:rsidR="008C016C" w:rsidRDefault="008C016C">
            <w:pPr>
              <w:ind w:firstLineChars="2800" w:firstLine="5880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6240F832" w14:textId="77777777" w:rsidR="008C016C" w:rsidRDefault="00E10C70">
            <w:pPr>
              <w:ind w:firstLineChars="2800" w:firstLine="588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协会公章  </w:t>
            </w:r>
          </w:p>
          <w:p w14:paraId="717E7240" w14:textId="77777777" w:rsidR="008C016C" w:rsidRDefault="00E10C70">
            <w:pPr>
              <w:ind w:firstLineChars="2700" w:firstLine="5670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201 年   月   日</w:t>
            </w:r>
          </w:p>
        </w:tc>
      </w:tr>
      <w:tr w:rsidR="008C016C" w14:paraId="27543920" w14:textId="77777777">
        <w:trPr>
          <w:trHeight w:val="1045"/>
          <w:jc w:val="center"/>
        </w:trPr>
        <w:tc>
          <w:tcPr>
            <w:tcW w:w="9376" w:type="dxa"/>
            <w:gridSpan w:val="6"/>
          </w:tcPr>
          <w:p w14:paraId="4CCAA361" w14:textId="77777777" w:rsidR="008C016C" w:rsidRDefault="008C016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14:paraId="14EA99B5" w14:textId="77777777" w:rsidR="008C016C" w:rsidRDefault="00E10C7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备注：</w:t>
            </w:r>
          </w:p>
          <w:p w14:paraId="07176397" w14:textId="77777777" w:rsidR="00E10C70" w:rsidRDefault="00E10C70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</w:tbl>
    <w:p w14:paraId="65204CFA" w14:textId="67B39956" w:rsidR="008C016C" w:rsidRDefault="008C142F">
      <w:r>
        <w:t>联系</w:t>
      </w:r>
      <w:r>
        <w:rPr>
          <w:rFonts w:hint="eastAsia"/>
        </w:rPr>
        <w:t>电话</w:t>
      </w:r>
      <w:r>
        <w:t>：</w:t>
      </w:r>
      <w:r>
        <w:t xml:space="preserve"> </w:t>
      </w:r>
      <w:r w:rsidR="00E10C70">
        <w:t xml:space="preserve">010-63011802 </w:t>
      </w:r>
      <w:r>
        <w:t xml:space="preserve">     </w:t>
      </w:r>
      <w:bookmarkStart w:id="0" w:name="_GoBack"/>
      <w:bookmarkEnd w:id="0"/>
      <w:r>
        <w:t xml:space="preserve"> </w:t>
      </w:r>
      <w:r w:rsidR="00E10C70">
        <w:t xml:space="preserve"> </w:t>
      </w:r>
      <w:r w:rsidR="00E10C70">
        <w:rPr>
          <w:rFonts w:hint="eastAsia"/>
        </w:rPr>
        <w:t>邮箱</w:t>
      </w:r>
      <w:r w:rsidR="00E10C70">
        <w:t>：</w:t>
      </w:r>
      <w:hyperlink r:id="rId5" w:history="1">
        <w:r w:rsidRPr="00BA3D74">
          <w:rPr>
            <w:rStyle w:val="a4"/>
          </w:rPr>
          <w:t>zjax@263.net</w:t>
        </w:r>
      </w:hyperlink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地址</w:t>
      </w:r>
      <w:r>
        <w:t>：</w:t>
      </w:r>
      <w:r>
        <w:rPr>
          <w:rFonts w:hint="eastAsia"/>
        </w:rPr>
        <w:t>北京市</w:t>
      </w:r>
      <w:r>
        <w:t>西城区南纬路</w:t>
      </w:r>
      <w:r>
        <w:t>31</w:t>
      </w:r>
      <w:r>
        <w:rPr>
          <w:rFonts w:hint="eastAsia"/>
        </w:rPr>
        <w:t>号</w:t>
      </w:r>
      <w:r>
        <w:t>638</w:t>
      </w:r>
      <w:r>
        <w:rPr>
          <w:rFonts w:hint="eastAsia"/>
        </w:rPr>
        <w:t>室</w:t>
      </w:r>
    </w:p>
    <w:sectPr w:rsidR="008C016C">
      <w:pgSz w:w="11906" w:h="16838"/>
      <w:pgMar w:top="1134" w:right="1247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01DB9"/>
    <w:rsid w:val="008C016C"/>
    <w:rsid w:val="008C142F"/>
    <w:rsid w:val="00E10C70"/>
    <w:rsid w:val="3FB01DB9"/>
    <w:rsid w:val="4B3E79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8710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C1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jax@263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Data\Kingsoft\wps\addons\pool\win-i386\knewfileruby_1.0.0.11\template\wps\0.docx</Template>
  <TotalTime>12</TotalTime>
  <Pages>1</Pages>
  <Words>90</Words>
  <Characters>518</Characters>
  <Application>Microsoft Macintosh Word</Application>
  <DocSecurity>0</DocSecurity>
  <Lines>4</Lines>
  <Paragraphs>1</Paragraphs>
  <ScaleCrop>false</ScaleCrop>
  <Company>zjax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听风的人</dc:creator>
  <cp:lastModifiedBy>user</cp:lastModifiedBy>
  <cp:revision>3</cp:revision>
  <cp:lastPrinted>2018-08-27T03:58:00Z</cp:lastPrinted>
  <dcterms:created xsi:type="dcterms:W3CDTF">2018-08-27T03:29:00Z</dcterms:created>
  <dcterms:modified xsi:type="dcterms:W3CDTF">2019-09-26T06:43:00Z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