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中国机械工业安全卫生协会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eastAsia="zh-CN"/>
        </w:rPr>
        <w:t>单位</w:t>
      </w:r>
      <w:r>
        <w:rPr>
          <w:rFonts w:hint="eastAsia" w:ascii="黑体" w:eastAsia="黑体"/>
          <w:sz w:val="36"/>
          <w:szCs w:val="36"/>
        </w:rPr>
        <w:t>入会会员申请表</w:t>
      </w:r>
    </w:p>
    <w:tbl>
      <w:tblPr>
        <w:tblStyle w:val="4"/>
        <w:tblW w:w="93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776"/>
        <w:gridCol w:w="1290"/>
        <w:gridCol w:w="1155"/>
        <w:gridCol w:w="1074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入会</w:t>
            </w:r>
            <w:r>
              <w:rPr>
                <w:rFonts w:hint="eastAsia"/>
                <w:sz w:val="21"/>
                <w:szCs w:val="21"/>
              </w:rPr>
              <w:t>单位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ind w:left="210" w:hanging="210" w:hangingChars="100"/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单位</w:t>
            </w:r>
            <w:r>
              <w:rPr>
                <w:rFonts w:hint="eastAsia"/>
                <w:sz w:val="21"/>
                <w:szCs w:val="21"/>
              </w:rPr>
              <w:t>负责人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74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1713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通讯地址</w:t>
            </w:r>
          </w:p>
        </w:tc>
        <w:tc>
          <w:tcPr>
            <w:tcW w:w="5221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distribute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 编</w:t>
            </w:r>
          </w:p>
        </w:tc>
        <w:tc>
          <w:tcPr>
            <w:tcW w:w="1713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both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联系人</w:t>
            </w:r>
            <w:r>
              <w:rPr>
                <w:rFonts w:hint="eastAsia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27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232" w:type="dxa"/>
            <w:gridSpan w:val="4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所在部门</w:t>
            </w:r>
          </w:p>
        </w:tc>
        <w:tc>
          <w:tcPr>
            <w:tcW w:w="27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232" w:type="dxa"/>
            <w:gridSpan w:val="4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27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232" w:type="dxa"/>
            <w:gridSpan w:val="4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1" w:hRule="atLeast"/>
          <w:jc w:val="center"/>
        </w:trPr>
        <w:tc>
          <w:tcPr>
            <w:tcW w:w="9376" w:type="dxa"/>
            <w:gridSpan w:val="6"/>
            <w:vAlign w:val="top"/>
          </w:tcPr>
          <w:p>
            <w:pPr>
              <w:ind w:firstLine="105" w:firstLineChars="50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  <w:p>
            <w:pPr>
              <w:ind w:firstLine="105" w:firstLineChars="50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可附页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单位概况：（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包括营业执照复印件，经营状况，经济收入、人员组织等情况介绍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）：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ind w:firstLine="4200" w:firstLineChars="2000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ind w:firstLine="4200" w:firstLineChars="2000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ind w:firstLine="5460" w:firstLineChars="2600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ind w:firstLine="5460" w:firstLineChars="2600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ind w:firstLine="5460" w:firstLineChars="2600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ind w:firstLine="5460" w:firstLineChars="2600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申请入会单位公章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201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9376" w:type="dxa"/>
            <w:gridSpan w:val="6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分支机构意见：</w:t>
            </w:r>
          </w:p>
          <w:p>
            <w:pPr>
              <w:ind w:firstLine="3990" w:firstLineChars="1900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  <w:p>
            <w:pPr>
              <w:ind w:firstLine="3990" w:firstLineChars="1900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  <w:p>
            <w:pPr>
              <w:ind w:firstLine="5250" w:firstLineChars="2500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  <w:p>
            <w:pPr>
              <w:ind w:firstLine="5880" w:firstLineChars="2800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分支机构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公章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201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  <w:jc w:val="center"/>
        </w:trPr>
        <w:tc>
          <w:tcPr>
            <w:tcW w:w="9376" w:type="dxa"/>
            <w:gridSpan w:val="6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协会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审核意见：</w:t>
            </w:r>
          </w:p>
          <w:p>
            <w:pPr>
              <w:spacing w:line="360" w:lineRule="auto"/>
              <w:ind w:firstLine="630" w:firstLineChars="300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经中国机械工业安全卫生协会第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届第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次理事会审核，同意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  <w:t xml:space="preserve">                       </w:t>
            </w: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</w:rPr>
              <w:t xml:space="preserve">   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加入协会的申请，成为中国机械工业安全卫生协会团体会员。</w:t>
            </w: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                                     </w:t>
            </w:r>
          </w:p>
          <w:p>
            <w:pPr>
              <w:ind w:firstLine="5880" w:firstLineChars="2800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  <w:p>
            <w:pPr>
              <w:ind w:firstLine="5880" w:firstLineChars="2800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  <w:p>
            <w:pPr>
              <w:ind w:firstLine="5880" w:firstLineChars="2800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协会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公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章  </w:t>
            </w:r>
          </w:p>
          <w:p>
            <w:pPr>
              <w:ind w:firstLine="5670" w:firstLineChars="2700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201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9376" w:type="dxa"/>
            <w:gridSpan w:val="6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备注：</w:t>
            </w:r>
          </w:p>
        </w:tc>
      </w:tr>
    </w:tbl>
    <w:p/>
    <w:sectPr>
      <w:pgSz w:w="11906" w:h="16838"/>
      <w:pgMar w:top="1134" w:right="1247" w:bottom="113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01DB9"/>
    <w:rsid w:val="3FB01DB9"/>
    <w:rsid w:val="4B3E79E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zjax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2018-08-27T03:29:00Z</dcterms:created>
  <dc:creator>听风的人</dc:creator>
  <cp:lastModifiedBy>听风的人</cp:lastModifiedBy>
  <cp:lastPrinted>2018-08-27T03:58:00Z</cp:lastPrinted>
  <dcterms:modified xsi:type="dcterms:W3CDTF">2018-08-28T08:27:49Z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